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DE" w:rsidRDefault="00EF0CDE" w:rsidP="008C75AB">
      <w:pPr>
        <w:spacing w:after="120"/>
        <w:jc w:val="right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left:0;text-align:left;margin-left:171pt;margin-top:-36pt;width:99pt;height:94.8pt;z-index:-251658240;visibility:visible" wrapcoords="-164 0 -164 21429 21600 21429 21600 0 -164 0">
            <v:imagedata r:id="rId5" o:title=""/>
            <w10:wrap type="through"/>
          </v:shape>
        </w:pict>
      </w:r>
    </w:p>
    <w:p w:rsidR="00EF0CDE" w:rsidRDefault="00EF0CDE" w:rsidP="008C75AB">
      <w:pPr>
        <w:spacing w:after="120"/>
        <w:jc w:val="right"/>
        <w:rPr>
          <w:b/>
          <w:bCs/>
        </w:rPr>
      </w:pPr>
    </w:p>
    <w:p w:rsidR="00EF0CDE" w:rsidRDefault="00EF0CDE" w:rsidP="008C75AB">
      <w:pPr>
        <w:spacing w:after="120"/>
        <w:jc w:val="right"/>
        <w:rPr>
          <w:b/>
          <w:bCs/>
        </w:rPr>
      </w:pPr>
    </w:p>
    <w:p w:rsidR="00EF0CDE" w:rsidRPr="008648A9" w:rsidRDefault="00EF0CDE" w:rsidP="008C75AB">
      <w:pPr>
        <w:jc w:val="right"/>
        <w:rPr>
          <w:b/>
          <w:bCs/>
        </w:rPr>
      </w:pPr>
    </w:p>
    <w:p w:rsidR="00EF0CDE" w:rsidRPr="008648A9" w:rsidRDefault="00EF0CDE" w:rsidP="008C75AB">
      <w:pPr>
        <w:jc w:val="center"/>
        <w:rPr>
          <w:b/>
          <w:bCs/>
        </w:rPr>
      </w:pPr>
      <w:r w:rsidRPr="008648A9">
        <w:rPr>
          <w:b/>
          <w:bCs/>
        </w:rPr>
        <w:t xml:space="preserve">МУНИЦИПАЛЬНОЕ ОБРАЗОВАНИЕ </w:t>
      </w:r>
    </w:p>
    <w:p w:rsidR="00EF0CDE" w:rsidRPr="008648A9" w:rsidRDefault="00EF0CDE" w:rsidP="008C75AB">
      <w:pPr>
        <w:jc w:val="center"/>
        <w:rPr>
          <w:b/>
          <w:bCs/>
        </w:rPr>
      </w:pPr>
      <w:r w:rsidRPr="008648A9">
        <w:rPr>
          <w:b/>
          <w:bCs/>
        </w:rPr>
        <w:t>«НУКУТСКИЙ РАЙОН»</w:t>
      </w:r>
    </w:p>
    <w:p w:rsidR="00EF0CDE" w:rsidRPr="008648A9" w:rsidRDefault="00EF0CDE" w:rsidP="008C75AB">
      <w:pPr>
        <w:jc w:val="center"/>
        <w:rPr>
          <w:b/>
          <w:bCs/>
        </w:rPr>
      </w:pPr>
    </w:p>
    <w:p w:rsidR="00EF0CDE" w:rsidRPr="008648A9" w:rsidRDefault="00EF0CDE" w:rsidP="008C75AB">
      <w:pPr>
        <w:jc w:val="center"/>
        <w:rPr>
          <w:b/>
          <w:bCs/>
        </w:rPr>
      </w:pPr>
      <w:r w:rsidRPr="008648A9">
        <w:rPr>
          <w:b/>
          <w:bCs/>
        </w:rPr>
        <w:t xml:space="preserve">АДМИНИСТРАЦИЯ </w:t>
      </w:r>
    </w:p>
    <w:p w:rsidR="00EF0CDE" w:rsidRPr="008648A9" w:rsidRDefault="00EF0CDE" w:rsidP="008C75AB">
      <w:pPr>
        <w:jc w:val="center"/>
        <w:rPr>
          <w:b/>
          <w:bCs/>
        </w:rPr>
      </w:pPr>
      <w:r w:rsidRPr="008648A9">
        <w:rPr>
          <w:b/>
          <w:bCs/>
        </w:rPr>
        <w:t xml:space="preserve">МУНИЦИПАЛЬНОГО ОБРАЗОВАНИЯ </w:t>
      </w:r>
    </w:p>
    <w:p w:rsidR="00EF0CDE" w:rsidRPr="008648A9" w:rsidRDefault="00EF0CDE" w:rsidP="008C75AB">
      <w:pPr>
        <w:jc w:val="center"/>
        <w:rPr>
          <w:b/>
          <w:bCs/>
        </w:rPr>
      </w:pPr>
      <w:r w:rsidRPr="008648A9">
        <w:rPr>
          <w:b/>
          <w:bCs/>
        </w:rPr>
        <w:t>«НУКУТСКИЙ РАЙОН»</w:t>
      </w:r>
    </w:p>
    <w:p w:rsidR="00EF0CDE" w:rsidRPr="008648A9" w:rsidRDefault="00EF0CDE" w:rsidP="008C75AB">
      <w:pPr>
        <w:jc w:val="center"/>
        <w:rPr>
          <w:b/>
          <w:bCs/>
        </w:rPr>
      </w:pPr>
    </w:p>
    <w:p w:rsidR="00EF0CDE" w:rsidRPr="008648A9" w:rsidRDefault="00EF0CDE" w:rsidP="008C75AB">
      <w:pPr>
        <w:pStyle w:val="Heading6"/>
        <w:pBdr>
          <w:bottom w:val="single" w:sz="12" w:space="1" w:color="auto"/>
        </w:pBdr>
        <w:tabs>
          <w:tab w:val="center" w:pos="4323"/>
          <w:tab w:val="right" w:pos="8646"/>
        </w:tabs>
        <w:jc w:val="center"/>
        <w:rPr>
          <w:b/>
          <w:bCs/>
        </w:rPr>
      </w:pPr>
      <w:r w:rsidRPr="008648A9">
        <w:rPr>
          <w:b/>
          <w:bCs/>
        </w:rPr>
        <w:t>ПОСТАНОВЛЕНИЕ</w:t>
      </w:r>
    </w:p>
    <w:p w:rsidR="00EF0CDE" w:rsidRDefault="00EF0CDE" w:rsidP="008C75AB">
      <w:r>
        <w:t>от 17 ноября 2015 года                               № 392                                         п. Новонукутский</w:t>
      </w:r>
    </w:p>
    <w:p w:rsidR="00EF0CDE" w:rsidRDefault="00EF0CDE" w:rsidP="008C75AB">
      <w:pPr>
        <w:rPr>
          <w:sz w:val="22"/>
          <w:szCs w:val="22"/>
        </w:rPr>
      </w:pPr>
    </w:p>
    <w:p w:rsidR="00EF0CDE" w:rsidRDefault="00EF0CDE" w:rsidP="008C75AB">
      <w:pPr>
        <w:rPr>
          <w:sz w:val="22"/>
          <w:szCs w:val="22"/>
        </w:rPr>
      </w:pPr>
    </w:p>
    <w:p w:rsidR="00EF0CDE" w:rsidRDefault="00EF0CDE" w:rsidP="008C75AB">
      <w:pPr>
        <w:jc w:val="both"/>
      </w:pPr>
      <w:r>
        <w:t xml:space="preserve">Об утверждении Конкурсной </w:t>
      </w:r>
    </w:p>
    <w:p w:rsidR="00EF0CDE" w:rsidRDefault="00EF0CDE" w:rsidP="008C75AB">
      <w:pPr>
        <w:jc w:val="both"/>
      </w:pPr>
      <w:r>
        <w:t xml:space="preserve">комиссии по определению поставщиков </w:t>
      </w:r>
    </w:p>
    <w:p w:rsidR="00EF0CDE" w:rsidRDefault="00EF0CDE" w:rsidP="008C75AB">
      <w:pPr>
        <w:jc w:val="both"/>
      </w:pPr>
      <w:r>
        <w:t>(подрядчиков, исполнителей) для заказчиков</w:t>
      </w:r>
    </w:p>
    <w:p w:rsidR="00EF0CDE" w:rsidRDefault="00EF0CDE" w:rsidP="008C75AB">
      <w:pPr>
        <w:jc w:val="both"/>
      </w:pPr>
      <w:r>
        <w:t xml:space="preserve">муниципального образования «Нукутский район» </w:t>
      </w:r>
    </w:p>
    <w:p w:rsidR="00EF0CDE" w:rsidRDefault="00EF0CDE" w:rsidP="008C75AB">
      <w:pPr>
        <w:jc w:val="both"/>
      </w:pPr>
    </w:p>
    <w:p w:rsidR="00EF0CDE" w:rsidRPr="006F1245" w:rsidRDefault="00EF0CDE" w:rsidP="008C75AB">
      <w:pPr>
        <w:ind w:firstLine="709"/>
        <w:jc w:val="both"/>
      </w:pPr>
      <w:r>
        <w:t>Во исполнение Федерального закона от 05.04.2013 года № 44-ФЗ «О контрактной системе в сфере товаров, работ, услуг для обеспечения государственных и муниципальных нужд», в связи с кадровыми изменениями, Администрация</w:t>
      </w:r>
    </w:p>
    <w:p w:rsidR="00EF0CDE" w:rsidRDefault="00EF0CDE" w:rsidP="008C75AB">
      <w:pPr>
        <w:pStyle w:val="BodyText"/>
        <w:ind w:firstLine="900"/>
        <w:rPr>
          <w:sz w:val="24"/>
          <w:szCs w:val="24"/>
        </w:rPr>
      </w:pPr>
    </w:p>
    <w:p w:rsidR="00EF0CDE" w:rsidRDefault="00EF0CDE" w:rsidP="008C75AB">
      <w:pPr>
        <w:pStyle w:val="BodyTextIndent2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EF0CDE" w:rsidRDefault="00EF0CDE" w:rsidP="008C75AB">
      <w:pPr>
        <w:pStyle w:val="BodyTextIndent2"/>
        <w:ind w:firstLine="0"/>
        <w:jc w:val="center"/>
        <w:rPr>
          <w:b/>
          <w:bCs/>
          <w:sz w:val="24"/>
          <w:szCs w:val="24"/>
        </w:rPr>
      </w:pPr>
    </w:p>
    <w:p w:rsidR="00EF0CDE" w:rsidRPr="008C75AB" w:rsidRDefault="00EF0CDE" w:rsidP="00722121">
      <w:pPr>
        <w:numPr>
          <w:ilvl w:val="0"/>
          <w:numId w:val="1"/>
        </w:numPr>
        <w:tabs>
          <w:tab w:val="left" w:pos="1080"/>
        </w:tabs>
        <w:ind w:left="0" w:firstLine="709"/>
        <w:jc w:val="both"/>
      </w:pPr>
      <w:r>
        <w:t>Создать Конкурсную комиссию по определению поставщиков (подрядчиков, исполнителей)  по проведению открытого конкурса «Строительство «под ключ» физкультурно - оздоровительного комплекса (далее – комиссия)по адресу: Иркутская область, Нукутский район, д. Татхал-Онгой, ул. Спортивная, 5 «а»;</w:t>
      </w:r>
    </w:p>
    <w:p w:rsidR="00EF0CDE" w:rsidRDefault="00EF0CDE" w:rsidP="00722121">
      <w:pPr>
        <w:numPr>
          <w:ilvl w:val="0"/>
          <w:numId w:val="1"/>
        </w:numPr>
        <w:tabs>
          <w:tab w:val="left" w:pos="1080"/>
        </w:tabs>
        <w:ind w:left="0" w:firstLine="709"/>
        <w:jc w:val="both"/>
      </w:pPr>
      <w:r>
        <w:t>Утвердить состав комиссии:</w:t>
      </w:r>
    </w:p>
    <w:p w:rsidR="00EF0CDE" w:rsidRDefault="00EF0CDE" w:rsidP="008C75AB">
      <w:pPr>
        <w:ind w:firstLine="709"/>
        <w:jc w:val="both"/>
      </w:pPr>
      <w:r>
        <w:t>Председатель комиссии:</w:t>
      </w:r>
    </w:p>
    <w:p w:rsidR="00EF0CDE" w:rsidRDefault="00EF0CDE" w:rsidP="008C75AB">
      <w:pPr>
        <w:ind w:firstLine="709"/>
        <w:jc w:val="both"/>
      </w:pPr>
      <w:r>
        <w:t>- Баертуев А.Т. – председатель КУМИ МО «Нукутский район»;</w:t>
      </w:r>
    </w:p>
    <w:p w:rsidR="00EF0CDE" w:rsidRDefault="00EF0CDE" w:rsidP="008C75AB">
      <w:pPr>
        <w:ind w:firstLine="709"/>
        <w:jc w:val="both"/>
      </w:pPr>
      <w:r>
        <w:t>Секретарь комиссии:</w:t>
      </w:r>
    </w:p>
    <w:p w:rsidR="00EF0CDE" w:rsidRDefault="00EF0CDE" w:rsidP="008C75AB">
      <w:pPr>
        <w:ind w:firstLine="709"/>
        <w:jc w:val="both"/>
      </w:pPr>
      <w:r>
        <w:t>- Семенов А.Я. – Вр.И.О главного специалиста по поддержке малого и среднего предпринимательства Администрации муниципального образования «Нукутский район»;</w:t>
      </w:r>
    </w:p>
    <w:p w:rsidR="00EF0CDE" w:rsidRDefault="00EF0CDE" w:rsidP="008C75AB">
      <w:pPr>
        <w:ind w:firstLine="709"/>
        <w:jc w:val="both"/>
      </w:pPr>
      <w:r>
        <w:t>Члены комиссии:</w:t>
      </w:r>
    </w:p>
    <w:p w:rsidR="00EF0CDE" w:rsidRDefault="00EF0CDE" w:rsidP="008C75AB">
      <w:pPr>
        <w:ind w:firstLine="709"/>
        <w:jc w:val="both"/>
      </w:pPr>
      <w:r>
        <w:t>- Иванова Н.А. – начальник Финансового управления Администрации МО «Нукутский район»;</w:t>
      </w:r>
    </w:p>
    <w:p w:rsidR="00EF0CDE" w:rsidRDefault="00EF0CDE" w:rsidP="008C75AB">
      <w:pPr>
        <w:ind w:firstLine="709"/>
        <w:jc w:val="both"/>
      </w:pPr>
      <w:r>
        <w:t>- Андрианов С.В. – начальник отдела по архитектуре, строительству и ЖКХ Администрации муниципального образования «Нукутский район».</w:t>
      </w:r>
    </w:p>
    <w:p w:rsidR="00EF0CDE" w:rsidRDefault="00EF0CDE" w:rsidP="00722121">
      <w:pPr>
        <w:numPr>
          <w:ilvl w:val="0"/>
          <w:numId w:val="1"/>
        </w:numPr>
        <w:tabs>
          <w:tab w:val="left" w:pos="1080"/>
        </w:tabs>
        <w:ind w:left="0" w:firstLine="709"/>
        <w:jc w:val="both"/>
      </w:pPr>
      <w: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EF0CDE" w:rsidRPr="00380BAD" w:rsidRDefault="00EF0CDE" w:rsidP="00722121">
      <w:pPr>
        <w:numPr>
          <w:ilvl w:val="0"/>
          <w:numId w:val="1"/>
        </w:numPr>
        <w:tabs>
          <w:tab w:val="left" w:pos="1080"/>
        </w:tabs>
        <w:ind w:left="0" w:firstLine="709"/>
        <w:jc w:val="both"/>
      </w:pPr>
      <w:r w:rsidRPr="00380BAD">
        <w:t xml:space="preserve">Контроль за исполнением данного постановления </w:t>
      </w:r>
      <w:r>
        <w:t>оставляю за собой</w:t>
      </w:r>
      <w:r w:rsidRPr="00380BAD">
        <w:t>.</w:t>
      </w:r>
    </w:p>
    <w:p w:rsidR="00EF0CDE" w:rsidRDefault="00EF0CDE" w:rsidP="008C75AB">
      <w:pPr>
        <w:jc w:val="both"/>
      </w:pPr>
    </w:p>
    <w:p w:rsidR="00EF0CDE" w:rsidRDefault="00EF0CDE" w:rsidP="008C75AB"/>
    <w:p w:rsidR="00EF0CDE" w:rsidRDefault="00EF0CDE" w:rsidP="008C75AB"/>
    <w:p w:rsidR="00EF0CDE" w:rsidRDefault="00EF0CDE" w:rsidP="008C75AB"/>
    <w:p w:rsidR="00EF0CDE" w:rsidRDefault="00EF0CDE" w:rsidP="008C75AB">
      <w:r>
        <w:t>Мэр                                                                                                                         С.Г. Гомбоев</w:t>
      </w:r>
    </w:p>
    <w:sectPr w:rsidR="00EF0CDE" w:rsidSect="0060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0E82"/>
    <w:multiLevelType w:val="hybridMultilevel"/>
    <w:tmpl w:val="FAA412D6"/>
    <w:lvl w:ilvl="0" w:tplc="61822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4A2AC7"/>
    <w:multiLevelType w:val="multilevel"/>
    <w:tmpl w:val="65A2822C"/>
    <w:lvl w:ilvl="0">
      <w:start w:val="1"/>
      <w:numFmt w:val="decimal"/>
      <w:lvlText w:val="%1."/>
      <w:lvlJc w:val="left"/>
      <w:pPr>
        <w:ind w:left="2130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5AB"/>
    <w:rsid w:val="001063BB"/>
    <w:rsid w:val="00380BAD"/>
    <w:rsid w:val="00394D12"/>
    <w:rsid w:val="003C14F0"/>
    <w:rsid w:val="0060262C"/>
    <w:rsid w:val="006F1245"/>
    <w:rsid w:val="00722121"/>
    <w:rsid w:val="00852A63"/>
    <w:rsid w:val="008648A9"/>
    <w:rsid w:val="008C75AB"/>
    <w:rsid w:val="008F54E1"/>
    <w:rsid w:val="009D151A"/>
    <w:rsid w:val="009F5616"/>
    <w:rsid w:val="00B02A14"/>
    <w:rsid w:val="00B4530D"/>
    <w:rsid w:val="00BC1291"/>
    <w:rsid w:val="00D06A88"/>
    <w:rsid w:val="00D67EBF"/>
    <w:rsid w:val="00EF0CDE"/>
    <w:rsid w:val="00EF295D"/>
    <w:rsid w:val="00F22539"/>
    <w:rsid w:val="00F540FC"/>
    <w:rsid w:val="00F7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AB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C75AB"/>
    <w:pPr>
      <w:keepNext/>
      <w:outlineLvl w:val="5"/>
    </w:pPr>
    <w:rPr>
      <w:rFonts w:eastAsia="Arial Unicode M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8C75AB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8C75AB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75AB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8C75AB"/>
    <w:pPr>
      <w:ind w:firstLine="567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C75AB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8C75A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268</Words>
  <Characters>1534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Гаранкина Э.В</dc:creator>
  <cp:keywords/>
  <dc:description/>
  <cp:lastModifiedBy>Коля</cp:lastModifiedBy>
  <cp:revision>4</cp:revision>
  <cp:lastPrinted>2015-11-25T03:33:00Z</cp:lastPrinted>
  <dcterms:created xsi:type="dcterms:W3CDTF">2015-11-19T01:17:00Z</dcterms:created>
  <dcterms:modified xsi:type="dcterms:W3CDTF">2015-11-25T03:33:00Z</dcterms:modified>
</cp:coreProperties>
</file>